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001C1" w14:textId="0A792749" w:rsidR="00BD22A5" w:rsidRDefault="00BD22A5" w:rsidP="00366637">
      <w:pPr>
        <w:pStyle w:val="Heading1"/>
      </w:pPr>
      <w:r w:rsidRPr="00BD22A5">
        <w:drawing>
          <wp:inline distT="0" distB="0" distL="0" distR="0" wp14:anchorId="2F64F006" wp14:editId="73D34133">
            <wp:extent cx="5478145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90650B" w14:textId="74B9BFCD" w:rsidR="00334A7D" w:rsidRDefault="009B7770" w:rsidP="00366637">
      <w:pPr>
        <w:pStyle w:val="Heading1"/>
      </w:pPr>
      <w:r>
        <w:lastRenderedPageBreak/>
        <w:t>New</w:t>
      </w:r>
      <w:r w:rsidR="009F1C72">
        <w:t xml:space="preserve"> Testament Books of the Bible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1"/>
        <w:gridCol w:w="3416"/>
        <w:gridCol w:w="811"/>
        <w:gridCol w:w="3618"/>
      </w:tblGrid>
      <w:tr w:rsidR="00334A7D" w:rsidRPr="00A96382" w14:paraId="5C906510" w14:textId="77777777">
        <w:trPr>
          <w:trHeight w:val="360"/>
        </w:trPr>
        <w:tc>
          <w:tcPr>
            <w:tcW w:w="1011" w:type="dxa"/>
            <w:vAlign w:val="bottom"/>
          </w:tcPr>
          <w:p w14:paraId="5C90650C" w14:textId="77777777" w:rsidR="00334A7D" w:rsidRPr="00A96382" w:rsidRDefault="00334A7D" w:rsidP="003700B9">
            <w:pPr>
              <w:pStyle w:val="StudentInformation"/>
            </w:pPr>
          </w:p>
        </w:tc>
        <w:tc>
          <w:tcPr>
            <w:tcW w:w="3416" w:type="dxa"/>
            <w:vAlign w:val="bottom"/>
          </w:tcPr>
          <w:p w14:paraId="5C90650D" w14:textId="77777777" w:rsidR="00334A7D" w:rsidRPr="00A96382" w:rsidRDefault="00334A7D" w:rsidP="003700B9">
            <w:pPr>
              <w:pStyle w:val="StudentInformation"/>
            </w:pPr>
          </w:p>
        </w:tc>
        <w:tc>
          <w:tcPr>
            <w:tcW w:w="811" w:type="dxa"/>
            <w:vAlign w:val="bottom"/>
          </w:tcPr>
          <w:p w14:paraId="5C90650E" w14:textId="77777777" w:rsidR="00334A7D" w:rsidRPr="00A96382" w:rsidRDefault="00334A7D" w:rsidP="003700B9">
            <w:pPr>
              <w:pStyle w:val="StudentInformation"/>
            </w:pPr>
            <w:r w:rsidRPr="00A96382">
              <w:t>Name</w:t>
            </w:r>
          </w:p>
        </w:tc>
        <w:tc>
          <w:tcPr>
            <w:tcW w:w="3618" w:type="dxa"/>
            <w:tcBorders>
              <w:bottom w:val="single" w:sz="4" w:space="0" w:color="999999"/>
            </w:tcBorders>
            <w:vAlign w:val="bottom"/>
          </w:tcPr>
          <w:p w14:paraId="5C90650F" w14:textId="77777777" w:rsidR="00334A7D" w:rsidRPr="00A96382" w:rsidRDefault="00334A7D" w:rsidP="003700B9">
            <w:pPr>
              <w:pStyle w:val="StudentInformation"/>
            </w:pPr>
          </w:p>
        </w:tc>
      </w:tr>
      <w:tr w:rsidR="00334A7D" w:rsidRPr="00A96382" w14:paraId="5C906515" w14:textId="77777777">
        <w:trPr>
          <w:trHeight w:val="360"/>
        </w:trPr>
        <w:tc>
          <w:tcPr>
            <w:tcW w:w="1011" w:type="dxa"/>
            <w:vAlign w:val="bottom"/>
          </w:tcPr>
          <w:p w14:paraId="5C906511" w14:textId="77777777" w:rsidR="00334A7D" w:rsidRPr="00A96382" w:rsidRDefault="00334A7D" w:rsidP="003700B9">
            <w:pPr>
              <w:pStyle w:val="StudentInformation"/>
            </w:pPr>
          </w:p>
        </w:tc>
        <w:tc>
          <w:tcPr>
            <w:tcW w:w="3416" w:type="dxa"/>
            <w:vAlign w:val="bottom"/>
          </w:tcPr>
          <w:p w14:paraId="5C906512" w14:textId="77777777" w:rsidR="00334A7D" w:rsidRPr="00A96382" w:rsidRDefault="00334A7D" w:rsidP="003700B9">
            <w:pPr>
              <w:pStyle w:val="StudentInformation"/>
            </w:pPr>
          </w:p>
        </w:tc>
        <w:tc>
          <w:tcPr>
            <w:tcW w:w="811" w:type="dxa"/>
            <w:vAlign w:val="bottom"/>
          </w:tcPr>
          <w:p w14:paraId="5C906513" w14:textId="77777777" w:rsidR="00334A7D" w:rsidRPr="00A96382" w:rsidRDefault="00334A7D" w:rsidP="003700B9">
            <w:pPr>
              <w:pStyle w:val="StudentInformation"/>
            </w:pPr>
            <w:r w:rsidRPr="00A96382">
              <w:t>Date</w:t>
            </w:r>
          </w:p>
        </w:tc>
        <w:tc>
          <w:tcPr>
            <w:tcW w:w="3618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5C906514" w14:textId="77777777" w:rsidR="00334A7D" w:rsidRPr="00A96382" w:rsidRDefault="00334A7D" w:rsidP="003700B9">
            <w:pPr>
              <w:pStyle w:val="StudentInformation"/>
            </w:pPr>
          </w:p>
        </w:tc>
      </w:tr>
    </w:tbl>
    <w:p w14:paraId="5C906516" w14:textId="77777777" w:rsidR="00334A7D" w:rsidRPr="00A96382" w:rsidRDefault="009F1C72" w:rsidP="003700B9">
      <w:pPr>
        <w:pStyle w:val="Instructions"/>
      </w:pPr>
      <w:r>
        <w:t>Please write the missing book in its proper place</w:t>
      </w:r>
    </w:p>
    <w:p w14:paraId="5C906517" w14:textId="77777777" w:rsidR="00334A7D" w:rsidRPr="00A96382" w:rsidRDefault="00334A7D" w:rsidP="003700B9">
      <w:pPr>
        <w:pStyle w:val="Rule"/>
      </w:pPr>
    </w:p>
    <w:p w14:paraId="5C906518" w14:textId="77777777" w:rsidR="009F1C72" w:rsidRDefault="009F1C72" w:rsidP="00F730D9">
      <w:pPr>
        <w:pStyle w:val="Question"/>
        <w:sectPr w:rsidR="009F1C72">
          <w:footerReference w:type="default" r:id="rId8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5C906519" w14:textId="77777777" w:rsidR="00334A7D" w:rsidRPr="00A96382" w:rsidRDefault="009B7770" w:rsidP="00F730D9">
      <w:pPr>
        <w:pStyle w:val="Question"/>
      </w:pPr>
      <w:r>
        <w:t>Matthew</w:t>
      </w:r>
    </w:p>
    <w:p w14:paraId="5C90651A" w14:textId="77777777" w:rsidR="00990E28" w:rsidRPr="00A96382" w:rsidRDefault="00990E28" w:rsidP="00DF5D2A">
      <w:pPr>
        <w:pStyle w:val="Question"/>
      </w:pPr>
    </w:p>
    <w:p w14:paraId="5C90651B" w14:textId="77777777" w:rsidR="009637B0" w:rsidRPr="00A96382" w:rsidRDefault="009637B0" w:rsidP="009637B0">
      <w:pPr>
        <w:pStyle w:val="Question"/>
      </w:pPr>
    </w:p>
    <w:p w14:paraId="5C90651C" w14:textId="77777777" w:rsidR="00990E28" w:rsidRPr="00A96382" w:rsidRDefault="00990E28" w:rsidP="00990E28">
      <w:pPr>
        <w:pStyle w:val="Question"/>
      </w:pPr>
    </w:p>
    <w:p w14:paraId="5C90651D" w14:textId="77777777" w:rsidR="004857BF" w:rsidRDefault="004857BF" w:rsidP="004857BF">
      <w:pPr>
        <w:pStyle w:val="Question"/>
      </w:pPr>
    </w:p>
    <w:p w14:paraId="5C90651E" w14:textId="77777777" w:rsidR="004857BF" w:rsidRDefault="004857BF" w:rsidP="004857BF">
      <w:pPr>
        <w:pStyle w:val="Question"/>
      </w:pPr>
    </w:p>
    <w:p w14:paraId="5C90651F" w14:textId="77777777" w:rsidR="004857BF" w:rsidRDefault="009B7770" w:rsidP="004857BF">
      <w:pPr>
        <w:pStyle w:val="Question"/>
      </w:pPr>
      <w:r>
        <w:t>1 Corinthians</w:t>
      </w:r>
    </w:p>
    <w:p w14:paraId="5C906520" w14:textId="77777777" w:rsidR="00715AEC" w:rsidRDefault="00715AEC" w:rsidP="009B7770">
      <w:pPr>
        <w:pStyle w:val="Question"/>
      </w:pPr>
      <w:r>
        <w:t xml:space="preserve">        </w:t>
      </w:r>
    </w:p>
    <w:p w14:paraId="5C906521" w14:textId="77777777" w:rsidR="00715AEC" w:rsidRDefault="009B7770" w:rsidP="00715AEC">
      <w:pPr>
        <w:pStyle w:val="Question"/>
      </w:pPr>
      <w:r>
        <w:t>Galatians</w:t>
      </w:r>
    </w:p>
    <w:p w14:paraId="5C906522" w14:textId="77777777" w:rsidR="00715AEC" w:rsidRDefault="00715AEC" w:rsidP="00715AEC">
      <w:pPr>
        <w:pStyle w:val="Question"/>
      </w:pPr>
    </w:p>
    <w:p w14:paraId="5C906523" w14:textId="77777777" w:rsidR="00715AEC" w:rsidRDefault="00715AEC" w:rsidP="00715AEC">
      <w:pPr>
        <w:pStyle w:val="Question"/>
      </w:pPr>
    </w:p>
    <w:p w14:paraId="5C906524" w14:textId="77777777" w:rsidR="00715AEC" w:rsidRDefault="00715AEC" w:rsidP="00715AEC">
      <w:pPr>
        <w:pStyle w:val="Question"/>
      </w:pPr>
    </w:p>
    <w:p w14:paraId="5C906525" w14:textId="77777777" w:rsidR="00715AEC" w:rsidRDefault="009B7770" w:rsidP="00715AEC">
      <w:pPr>
        <w:pStyle w:val="Question"/>
      </w:pPr>
      <w:r>
        <w:t>1 Thessalonians</w:t>
      </w:r>
    </w:p>
    <w:p w14:paraId="5C906526" w14:textId="77777777" w:rsidR="009B7770" w:rsidRDefault="009B7770" w:rsidP="00715AEC">
      <w:pPr>
        <w:pStyle w:val="Question"/>
      </w:pPr>
    </w:p>
    <w:p w14:paraId="5C906527" w14:textId="77777777" w:rsidR="009B7770" w:rsidRDefault="009B7770" w:rsidP="00715AEC">
      <w:pPr>
        <w:pStyle w:val="Question"/>
      </w:pPr>
    </w:p>
    <w:p w14:paraId="5C906528" w14:textId="77777777" w:rsidR="009B7770" w:rsidRDefault="009B7770" w:rsidP="00715AEC">
      <w:pPr>
        <w:pStyle w:val="Question"/>
      </w:pPr>
    </w:p>
    <w:p w14:paraId="5C906529" w14:textId="77777777" w:rsidR="009B7770" w:rsidRDefault="009B7770" w:rsidP="00715AEC">
      <w:pPr>
        <w:pStyle w:val="Question"/>
      </w:pPr>
      <w:r>
        <w:t>Titus</w:t>
      </w:r>
    </w:p>
    <w:p w14:paraId="5C90652A" w14:textId="77777777" w:rsidR="009B7770" w:rsidRDefault="009B7770" w:rsidP="00715AEC">
      <w:pPr>
        <w:pStyle w:val="Question"/>
      </w:pPr>
    </w:p>
    <w:p w14:paraId="5C90652B" w14:textId="77777777" w:rsidR="009B7770" w:rsidRDefault="009B7770" w:rsidP="00715AEC">
      <w:pPr>
        <w:pStyle w:val="Question"/>
      </w:pPr>
    </w:p>
    <w:p w14:paraId="5C90652C" w14:textId="77777777" w:rsidR="009B7770" w:rsidRDefault="009B7770" w:rsidP="00715AEC">
      <w:pPr>
        <w:pStyle w:val="Question"/>
      </w:pPr>
      <w:r>
        <w:t>James</w:t>
      </w:r>
    </w:p>
    <w:p w14:paraId="5C90652D" w14:textId="77777777" w:rsidR="009B7770" w:rsidRDefault="009B7770" w:rsidP="00715AEC">
      <w:pPr>
        <w:pStyle w:val="Question"/>
      </w:pPr>
    </w:p>
    <w:p w14:paraId="5C90652E" w14:textId="77777777" w:rsidR="009B7770" w:rsidRDefault="009B7770" w:rsidP="00715AEC">
      <w:pPr>
        <w:pStyle w:val="Question"/>
      </w:pPr>
    </w:p>
    <w:p w14:paraId="5C90652F" w14:textId="77777777" w:rsidR="009B7770" w:rsidRDefault="009B7770" w:rsidP="00715AEC">
      <w:pPr>
        <w:pStyle w:val="Question"/>
      </w:pPr>
    </w:p>
    <w:p w14:paraId="5C906530" w14:textId="77777777" w:rsidR="009B7770" w:rsidRDefault="009B7770" w:rsidP="00715AEC">
      <w:pPr>
        <w:pStyle w:val="Question"/>
      </w:pPr>
      <w:r>
        <w:t>2 John</w:t>
      </w:r>
    </w:p>
    <w:p w14:paraId="5C906531" w14:textId="77777777" w:rsidR="009B7770" w:rsidRDefault="009B7770" w:rsidP="00715AEC">
      <w:pPr>
        <w:pStyle w:val="Question"/>
      </w:pPr>
    </w:p>
    <w:p w14:paraId="5C906532" w14:textId="77777777" w:rsidR="009B7770" w:rsidRDefault="009B7770" w:rsidP="00715AEC">
      <w:pPr>
        <w:pStyle w:val="Question"/>
      </w:pPr>
    </w:p>
    <w:p w14:paraId="5C906533" w14:textId="77777777" w:rsidR="009B7770" w:rsidRPr="00A96382" w:rsidRDefault="009B7770" w:rsidP="00715AEC">
      <w:pPr>
        <w:pStyle w:val="Question"/>
      </w:pPr>
    </w:p>
    <w:sectPr w:rsidR="009B7770" w:rsidRPr="00A96382" w:rsidSect="009F1C72"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906536" w14:textId="77777777" w:rsidR="001B4499" w:rsidRDefault="001B4499" w:rsidP="00334A7D">
      <w:r>
        <w:separator/>
      </w:r>
    </w:p>
  </w:endnote>
  <w:endnote w:type="continuationSeparator" w:id="0">
    <w:p w14:paraId="5C906537" w14:textId="77777777" w:rsidR="001B4499" w:rsidRDefault="001B4499" w:rsidP="00334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06538" w14:textId="77777777" w:rsidR="004A3EF4" w:rsidRDefault="004A3EF4" w:rsidP="00366637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9B777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06534" w14:textId="77777777" w:rsidR="001B4499" w:rsidRDefault="001B4499" w:rsidP="00334A7D">
      <w:r>
        <w:separator/>
      </w:r>
    </w:p>
  </w:footnote>
  <w:footnote w:type="continuationSeparator" w:id="0">
    <w:p w14:paraId="5C906535" w14:textId="77777777" w:rsidR="001B4499" w:rsidRDefault="001B4499" w:rsidP="00334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23048B"/>
    <w:multiLevelType w:val="hybridMultilevel"/>
    <w:tmpl w:val="461ACC50"/>
    <w:lvl w:ilvl="0" w:tplc="F98E4E04">
      <w:start w:val="1"/>
      <w:numFmt w:val="decimal"/>
      <w:pStyle w:val="Questio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1C72"/>
    <w:rsid w:val="00013C7A"/>
    <w:rsid w:val="00094A78"/>
    <w:rsid w:val="000E38E6"/>
    <w:rsid w:val="001B4499"/>
    <w:rsid w:val="002C07AA"/>
    <w:rsid w:val="00334A7D"/>
    <w:rsid w:val="00334B8A"/>
    <w:rsid w:val="00361489"/>
    <w:rsid w:val="00366637"/>
    <w:rsid w:val="003700B9"/>
    <w:rsid w:val="00482CC0"/>
    <w:rsid w:val="004857BF"/>
    <w:rsid w:val="004A3EF4"/>
    <w:rsid w:val="004F1F6F"/>
    <w:rsid w:val="00715AEC"/>
    <w:rsid w:val="008A57C4"/>
    <w:rsid w:val="009355AB"/>
    <w:rsid w:val="009637B0"/>
    <w:rsid w:val="00990E28"/>
    <w:rsid w:val="009B7770"/>
    <w:rsid w:val="009F1C72"/>
    <w:rsid w:val="00A96382"/>
    <w:rsid w:val="00B5422C"/>
    <w:rsid w:val="00B6220C"/>
    <w:rsid w:val="00BD22A5"/>
    <w:rsid w:val="00BE0B34"/>
    <w:rsid w:val="00DF5D2A"/>
    <w:rsid w:val="00E125F9"/>
    <w:rsid w:val="00F7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90650B"/>
  <w15:docId w15:val="{3BA09233-F0D7-47A5-A166-4488372A1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3EF4"/>
    <w:pPr>
      <w:spacing w:line="312" w:lineRule="auto"/>
    </w:pPr>
    <w:rPr>
      <w:rFonts w:ascii="Century Gothic" w:hAnsi="Century Gothic"/>
      <w:sz w:val="18"/>
      <w:szCs w:val="24"/>
    </w:rPr>
  </w:style>
  <w:style w:type="paragraph" w:styleId="Heading1">
    <w:name w:val="heading 1"/>
    <w:basedOn w:val="Normal"/>
    <w:next w:val="Normal"/>
    <w:qFormat/>
    <w:rsid w:val="00094A78"/>
    <w:pPr>
      <w:spacing w:after="400"/>
      <w:jc w:val="center"/>
      <w:outlineLvl w:val="0"/>
    </w:pPr>
    <w:rPr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tructions">
    <w:name w:val="Instructions"/>
    <w:basedOn w:val="Normal"/>
    <w:rsid w:val="00094A78"/>
    <w:pPr>
      <w:spacing w:before="400" w:line="240" w:lineRule="auto"/>
    </w:pPr>
    <w:rPr>
      <w:i/>
      <w:sz w:val="16"/>
    </w:rPr>
  </w:style>
  <w:style w:type="paragraph" w:styleId="Footer">
    <w:name w:val="footer"/>
    <w:basedOn w:val="Normal"/>
    <w:rsid w:val="00366637"/>
    <w:pPr>
      <w:jc w:val="center"/>
    </w:pPr>
  </w:style>
  <w:style w:type="paragraph" w:customStyle="1" w:styleId="Question">
    <w:name w:val="Question"/>
    <w:basedOn w:val="Normal"/>
    <w:rsid w:val="009637B0"/>
    <w:pPr>
      <w:numPr>
        <w:numId w:val="1"/>
      </w:numPr>
      <w:spacing w:before="240"/>
    </w:pPr>
  </w:style>
  <w:style w:type="paragraph" w:customStyle="1" w:styleId="Rule">
    <w:name w:val="Rule"/>
    <w:basedOn w:val="Normal"/>
    <w:rsid w:val="009637B0"/>
    <w:pPr>
      <w:pBdr>
        <w:bottom w:val="single" w:sz="4" w:space="1" w:color="999999"/>
      </w:pBdr>
      <w:spacing w:after="240" w:line="240" w:lineRule="auto"/>
    </w:pPr>
    <w:rPr>
      <w:sz w:val="16"/>
    </w:rPr>
  </w:style>
  <w:style w:type="paragraph" w:customStyle="1" w:styleId="StudentInformation">
    <w:name w:val="Student Information"/>
    <w:basedOn w:val="Normal"/>
    <w:rsid w:val="004A3EF4"/>
    <w:pPr>
      <w:spacing w:line="240" w:lineRule="auto"/>
    </w:pPr>
    <w:rPr>
      <w:szCs w:val="16"/>
    </w:rPr>
  </w:style>
  <w:style w:type="paragraph" w:styleId="BalloonText">
    <w:name w:val="Balloon Text"/>
    <w:basedOn w:val="Normal"/>
    <w:semiHidden/>
    <w:rsid w:val="00A963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tor\AppData\Roaming\Microsoft\Templates\True%20or%20false%20t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True or false test.dot</Template>
  <TotalTime>1</TotalTime>
  <Pages>2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</dc:creator>
  <cp:lastModifiedBy>Justin Hesterman</cp:lastModifiedBy>
  <cp:revision>2</cp:revision>
  <cp:lastPrinted>2004-01-22T15:32:00Z</cp:lastPrinted>
  <dcterms:created xsi:type="dcterms:W3CDTF">2020-09-09T16:18:00Z</dcterms:created>
  <dcterms:modified xsi:type="dcterms:W3CDTF">2020-09-09T16:18:00Z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TC010183821033</vt:lpwstr>
  </property>
</Properties>
</file>